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CC455" w14:textId="77777777" w:rsidR="00F40022" w:rsidRPr="00C77BC7" w:rsidRDefault="00EA650A">
      <w:pPr>
        <w:pStyle w:val="Heading1"/>
        <w:spacing w:before="0" w:after="240"/>
        <w:rPr>
          <w:rFonts w:ascii="Helvetica Neue Light" w:hAnsi="Helvetica Neue Light"/>
          <w:color w:val="auto"/>
        </w:rPr>
      </w:pPr>
      <w:r w:rsidRPr="00C77BC7">
        <w:rPr>
          <w:rFonts w:ascii="Helvetica Neue Light" w:hAnsi="Helvetica Neue Light"/>
          <w:color w:val="auto"/>
        </w:rPr>
        <w:t>REGISTRATION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0254"/>
      </w:tblGrid>
      <w:tr w:rsidR="00F40022" w:rsidRPr="00C77BC7" w14:paraId="0BC9F585" w14:textId="77777777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11175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4815"/>
              <w:gridCol w:w="6360"/>
            </w:tblGrid>
            <w:tr w:rsidR="00046ECD" w:rsidRPr="00C77BC7" w14:paraId="649B897D" w14:textId="77777777" w:rsidTr="00046ECD">
              <w:tc>
                <w:tcPr>
                  <w:tcW w:w="4815" w:type="dxa"/>
                </w:tcPr>
                <w:p w14:paraId="4C94A803" w14:textId="7DFE5B12" w:rsidR="00046ECD" w:rsidRPr="00C77BC7" w:rsidRDefault="00046ECD" w:rsidP="00EA650A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Today’s Date:</w:t>
                  </w:r>
                </w:p>
              </w:tc>
              <w:tc>
                <w:tcPr>
                  <w:tcW w:w="6360" w:type="dxa"/>
                  <w:vAlign w:val="center"/>
                </w:tcPr>
                <w:p w14:paraId="367293C4" w14:textId="58EB0E69" w:rsidR="00046ECD" w:rsidRPr="00C77BC7" w:rsidRDefault="00046ECD" w:rsidP="00EA650A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Psychologist: Dr. Brian S. Sedgeley</w:t>
                  </w:r>
                </w:p>
              </w:tc>
            </w:tr>
          </w:tbl>
          <w:p w14:paraId="3DF65E98" w14:textId="77777777" w:rsidR="00F40022" w:rsidRPr="00C77BC7" w:rsidRDefault="00EA650A">
            <w:pPr>
              <w:pStyle w:val="Heading3"/>
              <w:rPr>
                <w:rFonts w:ascii="Helvetica Neue Light" w:hAnsi="Helvetica Neue Light"/>
              </w:rPr>
            </w:pPr>
            <w:r w:rsidRPr="00C77BC7">
              <w:rPr>
                <w:rFonts w:ascii="Helvetica Neue Light" w:hAnsi="Helvetica Neue Light"/>
              </w:rPr>
              <w:t>PATIENT INFORMATION</w:t>
            </w:r>
          </w:p>
          <w:tbl>
            <w:tblPr>
              <w:tblW w:w="11175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2793"/>
              <w:gridCol w:w="1992"/>
              <w:gridCol w:w="2880"/>
              <w:gridCol w:w="3510"/>
            </w:tblGrid>
            <w:tr w:rsidR="001A1A13" w:rsidRPr="00C77BC7" w14:paraId="04B6353D" w14:textId="77777777" w:rsidTr="001A1A13">
              <w:tc>
                <w:tcPr>
                  <w:tcW w:w="2793" w:type="dxa"/>
                  <w:tcBorders>
                    <w:right w:val="nil"/>
                  </w:tcBorders>
                  <w:vAlign w:val="center"/>
                </w:tcPr>
                <w:p w14:paraId="2F97D36C" w14:textId="77777777" w:rsidR="001A1A13" w:rsidRPr="00C77BC7" w:rsidRDefault="001A1A13" w:rsidP="00181C71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 xml:space="preserve">Patient’s last name: </w:t>
                  </w:r>
                </w:p>
              </w:tc>
              <w:tc>
                <w:tcPr>
                  <w:tcW w:w="1992" w:type="dxa"/>
                  <w:tcBorders>
                    <w:left w:val="nil"/>
                  </w:tcBorders>
                  <w:vAlign w:val="center"/>
                </w:tcPr>
                <w:p w14:paraId="6E96A6C8" w14:textId="77777777" w:rsidR="001A1A13" w:rsidRPr="00C77BC7" w:rsidRDefault="001A1A13" w:rsidP="00181C71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 xml:space="preserve">First: </w:t>
                  </w:r>
                </w:p>
              </w:tc>
              <w:tc>
                <w:tcPr>
                  <w:tcW w:w="2880" w:type="dxa"/>
                  <w:vAlign w:val="center"/>
                </w:tcPr>
                <w:p w14:paraId="6E95731B" w14:textId="0354A620" w:rsidR="001A1A13" w:rsidRPr="00C77BC7" w:rsidRDefault="001A1A13" w:rsidP="001A1A13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 xml:space="preserve">Middle: </w:t>
                  </w:r>
                </w:p>
              </w:tc>
              <w:tc>
                <w:tcPr>
                  <w:tcW w:w="3510" w:type="dxa"/>
                  <w:vAlign w:val="center"/>
                </w:tcPr>
                <w:p w14:paraId="23656A92" w14:textId="30F16745" w:rsidR="001A1A13" w:rsidRPr="00C77BC7" w:rsidRDefault="001A1A13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 xml:space="preserve">Marital status: </w:t>
                  </w:r>
                </w:p>
              </w:tc>
            </w:tr>
          </w:tbl>
          <w:p w14:paraId="5D25229A" w14:textId="77777777" w:rsidR="00F40022" w:rsidRPr="00C77BC7" w:rsidRDefault="00F40022">
            <w:pPr>
              <w:pStyle w:val="Spacer"/>
              <w:rPr>
                <w:rFonts w:ascii="Helvetica Neue Light" w:hAnsi="Helvetica Neue Light"/>
              </w:rPr>
            </w:pPr>
          </w:p>
          <w:tbl>
            <w:tblPr>
              <w:tblW w:w="11175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2932"/>
              <w:gridCol w:w="2880"/>
              <w:gridCol w:w="900"/>
              <w:gridCol w:w="757"/>
              <w:gridCol w:w="1853"/>
            </w:tblGrid>
            <w:tr w:rsidR="00FB4F7D" w:rsidRPr="00C77BC7" w14:paraId="697C0549" w14:textId="77777777" w:rsidTr="00FB4F7D">
              <w:tc>
                <w:tcPr>
                  <w:tcW w:w="1853" w:type="dxa"/>
                  <w:tcBorders>
                    <w:bottom w:val="nil"/>
                  </w:tcBorders>
                  <w:vAlign w:val="center"/>
                </w:tcPr>
                <w:p w14:paraId="74AD45AF" w14:textId="77777777" w:rsidR="00FB4F7D" w:rsidRPr="00C77BC7" w:rsidRDefault="00FB4F7D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Is this your legal name?</w:t>
                  </w:r>
                </w:p>
              </w:tc>
              <w:tc>
                <w:tcPr>
                  <w:tcW w:w="2932" w:type="dxa"/>
                  <w:tcBorders>
                    <w:bottom w:val="nil"/>
                  </w:tcBorders>
                  <w:vAlign w:val="center"/>
                </w:tcPr>
                <w:p w14:paraId="36573F50" w14:textId="77777777" w:rsidR="00FB4F7D" w:rsidRPr="00C77BC7" w:rsidRDefault="00FB4F7D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If not, what is your legal name?</w:t>
                  </w:r>
                </w:p>
              </w:tc>
              <w:tc>
                <w:tcPr>
                  <w:tcW w:w="2880" w:type="dxa"/>
                  <w:tcBorders>
                    <w:bottom w:val="nil"/>
                  </w:tcBorders>
                  <w:vAlign w:val="center"/>
                </w:tcPr>
                <w:p w14:paraId="4C24B9E7" w14:textId="77777777" w:rsidR="00FB4F7D" w:rsidRPr="00C77BC7" w:rsidRDefault="00FB4F7D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Former name:</w:t>
                  </w:r>
                </w:p>
              </w:tc>
              <w:tc>
                <w:tcPr>
                  <w:tcW w:w="900" w:type="dxa"/>
                  <w:tcBorders>
                    <w:bottom w:val="nil"/>
                  </w:tcBorders>
                </w:tcPr>
                <w:p w14:paraId="1BC03A9A" w14:textId="5AB180BD" w:rsidR="00FB4F7D" w:rsidRPr="00C77BC7" w:rsidRDefault="00FB4F7D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Birth date:</w:t>
                  </w:r>
                </w:p>
              </w:tc>
              <w:tc>
                <w:tcPr>
                  <w:tcW w:w="757" w:type="dxa"/>
                  <w:tcBorders>
                    <w:bottom w:val="nil"/>
                  </w:tcBorders>
                  <w:vAlign w:val="center"/>
                </w:tcPr>
                <w:p w14:paraId="72430E3E" w14:textId="77777777" w:rsidR="00FB4F7D" w:rsidRPr="00C77BC7" w:rsidRDefault="00FB4F7D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Age:</w:t>
                  </w:r>
                </w:p>
              </w:tc>
              <w:tc>
                <w:tcPr>
                  <w:tcW w:w="1853" w:type="dxa"/>
                  <w:tcBorders>
                    <w:bottom w:val="nil"/>
                  </w:tcBorders>
                  <w:vAlign w:val="center"/>
                </w:tcPr>
                <w:p w14:paraId="1186551D" w14:textId="635E0666" w:rsidR="00FB4F7D" w:rsidRPr="00C77BC7" w:rsidRDefault="00FB4F7D" w:rsidP="004F070D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Gender</w:t>
                  </w:r>
                  <w:bookmarkStart w:id="0" w:name="_GoBack"/>
                  <w:bookmarkEnd w:id="0"/>
                  <w:r w:rsidRPr="00C77BC7">
                    <w:rPr>
                      <w:rFonts w:ascii="Helvetica Neue Light" w:hAnsi="Helvetica Neue Light"/>
                    </w:rPr>
                    <w:t>:</w:t>
                  </w:r>
                </w:p>
              </w:tc>
            </w:tr>
            <w:tr w:rsidR="00FB4F7D" w:rsidRPr="00C77BC7" w14:paraId="3B9566BD" w14:textId="77777777" w:rsidTr="00FB4F7D">
              <w:tc>
                <w:tcPr>
                  <w:tcW w:w="1853" w:type="dxa"/>
                  <w:tcBorders>
                    <w:top w:val="nil"/>
                  </w:tcBorders>
                  <w:vAlign w:val="center"/>
                </w:tcPr>
                <w:p w14:paraId="55E3B3DC" w14:textId="77777777" w:rsidR="00FB4F7D" w:rsidRPr="00C77BC7" w:rsidRDefault="004F070D">
                  <w:pPr>
                    <w:rPr>
                      <w:rFonts w:ascii="Helvetica Neue Light" w:hAnsi="Helvetica Neue Light"/>
                    </w:rPr>
                  </w:pPr>
                  <w:r>
                    <w:rPr>
                      <w:rFonts w:ascii="Helvetica Neue Light" w:hAnsi="Helvetica Neue Light"/>
                    </w:rPr>
                    <w:pict w14:anchorId="72B4AA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pt;height:18pt">
                        <v:imagedata r:id="rId8" o:title=""/>
                      </v:shape>
                    </w:pict>
                  </w:r>
                  <w:r>
                    <w:rPr>
                      <w:rFonts w:ascii="Helvetica Neue Light" w:hAnsi="Helvetica Neue Light"/>
                    </w:rPr>
                    <w:pict w14:anchorId="18000572">
                      <v:shape id="_x0000_i1026" type="#_x0000_t75" style="width:33pt;height:18pt">
                        <v:imagedata r:id="rId9" o:title=""/>
                      </v:shape>
                    </w:pict>
                  </w:r>
                </w:p>
              </w:tc>
              <w:tc>
                <w:tcPr>
                  <w:tcW w:w="2932" w:type="dxa"/>
                  <w:tcBorders>
                    <w:top w:val="nil"/>
                  </w:tcBorders>
                  <w:vAlign w:val="center"/>
                </w:tcPr>
                <w:p w14:paraId="1B77DFCF" w14:textId="77777777" w:rsidR="00FB4F7D" w:rsidRPr="00C77BC7" w:rsidRDefault="00FB4F7D" w:rsidP="00181C71">
                  <w:pPr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</w:tcBorders>
                  <w:vAlign w:val="center"/>
                </w:tcPr>
                <w:p w14:paraId="60D1B65A" w14:textId="77777777" w:rsidR="00FB4F7D" w:rsidRPr="00C77BC7" w:rsidRDefault="00FB4F7D" w:rsidP="00181C71">
                  <w:pPr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</w:tcBorders>
                </w:tcPr>
                <w:p w14:paraId="43F2588D" w14:textId="77777777" w:rsidR="00FB4F7D" w:rsidRPr="00C77BC7" w:rsidRDefault="00FB4F7D" w:rsidP="007427C7">
                  <w:pPr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757" w:type="dxa"/>
                  <w:tcBorders>
                    <w:top w:val="nil"/>
                  </w:tcBorders>
                  <w:vAlign w:val="center"/>
                </w:tcPr>
                <w:p w14:paraId="039B4279" w14:textId="77777777" w:rsidR="00FB4F7D" w:rsidRPr="00C77BC7" w:rsidRDefault="00FB4F7D" w:rsidP="00181C71">
                  <w:pPr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1853" w:type="dxa"/>
                  <w:tcBorders>
                    <w:top w:val="nil"/>
                  </w:tcBorders>
                  <w:vAlign w:val="center"/>
                </w:tcPr>
                <w:p w14:paraId="7651CF94" w14:textId="77777777" w:rsidR="00FB4F7D" w:rsidRPr="00C77BC7" w:rsidRDefault="00FB4F7D" w:rsidP="004F070D">
                  <w:pPr>
                    <w:ind w:left="0"/>
                    <w:rPr>
                      <w:rFonts w:ascii="Helvetica Neue Light" w:hAnsi="Helvetica Neue Light"/>
                    </w:rPr>
                  </w:pPr>
                </w:p>
              </w:tc>
            </w:tr>
          </w:tbl>
          <w:p w14:paraId="6D9331CE" w14:textId="77777777" w:rsidR="00F40022" w:rsidRPr="00C77BC7" w:rsidRDefault="00EA650A">
            <w:pPr>
              <w:rPr>
                <w:rFonts w:ascii="Helvetica Neue Light" w:hAnsi="Helvetica Neue Light"/>
              </w:rPr>
            </w:pPr>
            <w:r w:rsidRPr="00C77BC7">
              <w:rPr>
                <w:rFonts w:ascii="Helvetica Neue Light" w:hAnsi="Helvetica Neue Light"/>
              </w:rPr>
              <w:t xml:space="preserve">Full Address: </w:t>
            </w:r>
            <w:sdt>
              <w:sdtPr>
                <w:rPr>
                  <w:rFonts w:ascii="Helvetica Neue Light" w:hAnsi="Helvetica Neue Light"/>
                </w:rPr>
                <w:id w:val="607865817"/>
                <w:placeholder>
                  <w:docPart w:val="903D81878F8B164693CA4179792FAA7A"/>
                </w:placeholder>
                <w:temporary/>
                <w:showingPlcHdr/>
              </w:sdtPr>
              <w:sdtEndPr/>
              <w:sdtContent>
                <w:r w:rsidRPr="00C77BC7">
                  <w:rPr>
                    <w:rFonts w:ascii="Helvetica Neue Light" w:hAnsi="Helvetica Neue Light"/>
                  </w:rPr>
                  <w:t>[Address/ P.O Box, City, ST  ZIP Code]</w:t>
                </w:r>
              </w:sdtContent>
            </w:sdt>
          </w:p>
          <w:p w14:paraId="024BAD8C" w14:textId="77777777" w:rsidR="00744D84" w:rsidRPr="00C77BC7" w:rsidRDefault="00744D84">
            <w:pPr>
              <w:rPr>
                <w:rFonts w:ascii="Helvetica Neue Light" w:hAnsi="Helvetica Neue Light"/>
              </w:rPr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028"/>
              <w:gridCol w:w="4348"/>
              <w:gridCol w:w="2848"/>
            </w:tblGrid>
            <w:tr w:rsidR="00F40022" w:rsidRPr="00C77BC7" w14:paraId="3DBBCE2D" w14:textId="77777777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14:paraId="42EAA12C" w14:textId="77777777" w:rsidR="00F40022" w:rsidRPr="00C77BC7" w:rsidRDefault="00EA650A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Social Security no.: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14:paraId="3E360035" w14:textId="77777777" w:rsidR="00F40022" w:rsidRPr="00C77BC7" w:rsidRDefault="00EA650A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14:paraId="38B2C852" w14:textId="77777777" w:rsidR="00F40022" w:rsidRPr="00C77BC7" w:rsidRDefault="00EA650A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Cell phone no.:</w:t>
                  </w:r>
                </w:p>
              </w:tc>
            </w:tr>
            <w:tr w:rsidR="00F40022" w:rsidRPr="00C77BC7" w14:paraId="538FEEAF" w14:textId="77777777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68E16CC3" w14:textId="77777777" w:rsidR="00F40022" w:rsidRPr="00C77BC7" w:rsidRDefault="00F40022" w:rsidP="00EA650A">
                  <w:pPr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2B165B91" w14:textId="77777777" w:rsidR="00F40022" w:rsidRPr="00C77BC7" w:rsidRDefault="00F40022" w:rsidP="00EA650A">
                  <w:pPr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13C3A4A4" w14:textId="77777777" w:rsidR="00F40022" w:rsidRPr="00C77BC7" w:rsidRDefault="00F40022" w:rsidP="00EA650A">
                  <w:pPr>
                    <w:rPr>
                      <w:rFonts w:ascii="Helvetica Neue Light" w:hAnsi="Helvetica Neue Light"/>
                    </w:rPr>
                  </w:pPr>
                </w:p>
              </w:tc>
            </w:tr>
            <w:tr w:rsidR="00F40022" w:rsidRPr="00C77BC7" w14:paraId="3B4531CE" w14:textId="77777777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14:paraId="53C497E0" w14:textId="234AFD2D" w:rsidR="00F40022" w:rsidRPr="00C77BC7" w:rsidRDefault="006A3862" w:rsidP="006A3862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 xml:space="preserve">Would you like to receive appointment reminders? </w:t>
                  </w:r>
                  <w:r w:rsidR="00E5442D" w:rsidRPr="00C77BC7">
                    <w:rPr>
                      <w:rFonts w:ascii="Helvetica Neue Light" w:hAnsi="Helvetica Neue Light"/>
                    </w:rPr>
                    <w:t>(additional $5/month)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14:paraId="38034038" w14:textId="77777777" w:rsidR="00F40022" w:rsidRPr="00C77BC7" w:rsidRDefault="00EA650A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Employer: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14:paraId="6FC387FF" w14:textId="77777777" w:rsidR="00F40022" w:rsidRPr="00C77BC7" w:rsidRDefault="00EA650A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Email address.:</w:t>
                  </w:r>
                </w:p>
              </w:tc>
            </w:tr>
            <w:tr w:rsidR="00F40022" w:rsidRPr="00C77BC7" w14:paraId="2894D777" w14:textId="77777777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14:paraId="68948287" w14:textId="77777777" w:rsidR="00F40022" w:rsidRPr="00C77BC7" w:rsidRDefault="006A3862" w:rsidP="006A3862">
                  <w:pPr>
                    <w:ind w:left="0"/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  <w:noProof/>
                      <w:lang w:eastAsia="en-US"/>
                    </w:rPr>
                    <w:drawing>
                      <wp:inline distT="0" distB="0" distL="0" distR="0" wp14:anchorId="53DDA3A1" wp14:editId="78DB40AF">
                        <wp:extent cx="419735" cy="232410"/>
                        <wp:effectExtent l="0" t="0" r="12065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735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7BC7">
                    <w:rPr>
                      <w:rFonts w:ascii="Helvetica Neue Light" w:hAnsi="Helvetica Neue Light"/>
                      <w:noProof/>
                      <w:lang w:eastAsia="en-US"/>
                    </w:rPr>
                    <w:drawing>
                      <wp:inline distT="0" distB="0" distL="0" distR="0" wp14:anchorId="0E4D7AAE" wp14:editId="4D68177D">
                        <wp:extent cx="419735" cy="232410"/>
                        <wp:effectExtent l="0" t="0" r="12065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735" cy="232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14:paraId="246054F4" w14:textId="77777777" w:rsidR="00F40022" w:rsidRPr="00C77BC7" w:rsidRDefault="00F40022" w:rsidP="00EA650A">
                  <w:pPr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14:paraId="1EA7DB4D" w14:textId="77777777" w:rsidR="00F40022" w:rsidRPr="00C77BC7" w:rsidRDefault="00F40022" w:rsidP="00EA650A">
                  <w:pPr>
                    <w:rPr>
                      <w:rFonts w:ascii="Helvetica Neue Light" w:hAnsi="Helvetica Neue Light"/>
                    </w:rPr>
                  </w:pPr>
                </w:p>
              </w:tc>
            </w:tr>
          </w:tbl>
          <w:p w14:paraId="711AB670" w14:textId="77777777" w:rsidR="00F40022" w:rsidRPr="00C77BC7" w:rsidRDefault="00F40022">
            <w:pPr>
              <w:pStyle w:val="Spacer"/>
              <w:rPr>
                <w:rFonts w:ascii="Helvetica Neue Light" w:hAnsi="Helvetica Neue Light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4456"/>
              <w:gridCol w:w="19"/>
              <w:gridCol w:w="5749"/>
            </w:tblGrid>
            <w:tr w:rsidR="00F40022" w:rsidRPr="00C77BC7" w14:paraId="71241AB7" w14:textId="77777777" w:rsidTr="00181C71">
              <w:tc>
                <w:tcPr>
                  <w:tcW w:w="476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28D5C819" w14:textId="77777777" w:rsidR="00F40022" w:rsidRPr="00C77BC7" w:rsidRDefault="00EA650A" w:rsidP="00181C71">
                  <w:pPr>
                    <w:contextualSpacing/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Chose clinic because/referred to clinic by:</w:t>
                  </w:r>
                </w:p>
              </w:tc>
              <w:tc>
                <w:tcPr>
                  <w:tcW w:w="20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2C6A1FA8" w14:textId="77777777" w:rsidR="00F40022" w:rsidRPr="00C77BC7" w:rsidRDefault="00F40022">
                  <w:pPr>
                    <w:contextualSpacing/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6307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7E4D28D3" w14:textId="77777777" w:rsidR="00F40022" w:rsidRPr="00C77BC7" w:rsidRDefault="00F40022" w:rsidP="00181C71">
                  <w:pPr>
                    <w:contextualSpacing/>
                    <w:rPr>
                      <w:rFonts w:ascii="Helvetica Neue Light" w:hAnsi="Helvetica Neue Light"/>
                    </w:rPr>
                  </w:pPr>
                </w:p>
              </w:tc>
            </w:tr>
            <w:tr w:rsidR="00430A67" w:rsidRPr="00C77BC7" w14:paraId="6B71726A" w14:textId="77777777" w:rsidTr="00430A67">
              <w:trPr>
                <w:trHeight w:val="67"/>
              </w:trPr>
              <w:tc>
                <w:tcPr>
                  <w:tcW w:w="476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79116F86" w14:textId="77777777" w:rsidR="00430A67" w:rsidRPr="00C77BC7" w:rsidRDefault="00430A67">
                  <w:pPr>
                    <w:contextualSpacing/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20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2CF06436" w14:textId="77777777" w:rsidR="00430A67" w:rsidRPr="00C77BC7" w:rsidRDefault="00430A67">
                  <w:pPr>
                    <w:contextualSpacing/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6307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1D414143" w14:textId="77777777" w:rsidR="00430A67" w:rsidRPr="00C77BC7" w:rsidRDefault="00430A67">
                  <w:pPr>
                    <w:contextualSpacing/>
                    <w:rPr>
                      <w:rFonts w:ascii="Helvetica Neue Light" w:hAnsi="Helvetica Neue Light"/>
                    </w:rPr>
                  </w:pPr>
                </w:p>
              </w:tc>
            </w:tr>
            <w:tr w:rsidR="00181C71" w:rsidRPr="00C77BC7" w14:paraId="1B2494CF" w14:textId="77777777" w:rsidTr="00181C71">
              <w:tc>
                <w:tcPr>
                  <w:tcW w:w="476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7A3F4CDB" w14:textId="3214009B" w:rsidR="00181C71" w:rsidRPr="00C77BC7" w:rsidRDefault="00430A67">
                  <w:pPr>
                    <w:contextualSpacing/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Current medications (dosages and prescribing reason):</w:t>
                  </w:r>
                </w:p>
                <w:p w14:paraId="3383D980" w14:textId="77777777" w:rsidR="00430A67" w:rsidRPr="00C77BC7" w:rsidRDefault="00430A67">
                  <w:pPr>
                    <w:contextualSpacing/>
                    <w:rPr>
                      <w:rFonts w:ascii="Helvetica Neue Light" w:hAnsi="Helvetica Neue Light"/>
                    </w:rPr>
                  </w:pPr>
                </w:p>
                <w:p w14:paraId="01913506" w14:textId="77777777" w:rsidR="00430A67" w:rsidRPr="00C77BC7" w:rsidRDefault="00430A67">
                  <w:pPr>
                    <w:contextualSpacing/>
                    <w:rPr>
                      <w:rFonts w:ascii="Helvetica Neue Light" w:hAnsi="Helvetica Neue Light"/>
                    </w:rPr>
                  </w:pPr>
                </w:p>
                <w:p w14:paraId="3AABC5E7" w14:textId="77777777" w:rsidR="007D5949" w:rsidRPr="00C77BC7" w:rsidRDefault="007D5949">
                  <w:pPr>
                    <w:contextualSpacing/>
                    <w:rPr>
                      <w:rFonts w:ascii="Helvetica Neue Light" w:hAnsi="Helvetica Neue Light"/>
                    </w:rPr>
                  </w:pPr>
                </w:p>
                <w:p w14:paraId="1121C642" w14:textId="77777777" w:rsidR="007D5949" w:rsidRPr="00C77BC7" w:rsidRDefault="007D5949">
                  <w:pPr>
                    <w:contextualSpacing/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20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57BF9B7B" w14:textId="77777777" w:rsidR="00181C71" w:rsidRPr="00C77BC7" w:rsidRDefault="00181C71">
                  <w:pPr>
                    <w:contextualSpacing/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6307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6CBC9ECA" w14:textId="77777777" w:rsidR="00181C71" w:rsidRPr="00C77BC7" w:rsidRDefault="00181C71">
                  <w:pPr>
                    <w:contextualSpacing/>
                    <w:rPr>
                      <w:rFonts w:ascii="Helvetica Neue Light" w:hAnsi="Helvetica Neue Light"/>
                    </w:rPr>
                  </w:pPr>
                </w:p>
              </w:tc>
            </w:tr>
          </w:tbl>
          <w:p w14:paraId="656D928D" w14:textId="77777777" w:rsidR="00F40022" w:rsidRPr="00C77BC7" w:rsidRDefault="006A3862">
            <w:pPr>
              <w:rPr>
                <w:rFonts w:ascii="Helvetica Neue Light" w:hAnsi="Helvetica Neue Light"/>
              </w:rPr>
            </w:pPr>
            <w:r w:rsidRPr="00C77BC7">
              <w:rPr>
                <w:rFonts w:ascii="Helvetica Neue Light" w:hAnsi="Helvetica Neue Light"/>
              </w:rPr>
              <w:t xml:space="preserve">Monthly Income: </w:t>
            </w:r>
          </w:p>
          <w:p w14:paraId="379C24C2" w14:textId="77777777" w:rsidR="00F40022" w:rsidRPr="00C77BC7" w:rsidRDefault="006A3862">
            <w:pPr>
              <w:pStyle w:val="Heading3"/>
              <w:rPr>
                <w:rFonts w:ascii="Helvetica Neue Light" w:hAnsi="Helvetica Neue Light"/>
              </w:rPr>
            </w:pPr>
            <w:r w:rsidRPr="00C77BC7">
              <w:rPr>
                <w:rFonts w:ascii="Helvetica Neue Light" w:hAnsi="Helvetica Neue Light"/>
              </w:rPr>
              <w:t>BILLING</w:t>
            </w:r>
            <w:r w:rsidR="00EA650A" w:rsidRPr="00C77BC7">
              <w:rPr>
                <w:rFonts w:ascii="Helvetica Neue Light" w:hAnsi="Helvetica Neue Light"/>
              </w:rPr>
              <w:t xml:space="preserve"> INFORMATION</w:t>
            </w:r>
          </w:p>
          <w:p w14:paraId="7C3AF1C7" w14:textId="77777777" w:rsidR="00F40022" w:rsidRPr="00C77BC7" w:rsidRDefault="00EA650A">
            <w:pPr>
              <w:pStyle w:val="Heading4"/>
              <w:rPr>
                <w:rFonts w:ascii="Helvetica Neue Light" w:hAnsi="Helvetica Neue Light"/>
              </w:rPr>
            </w:pPr>
            <w:r w:rsidRPr="00C77BC7">
              <w:rPr>
                <w:rFonts w:ascii="Helvetica Neue Light" w:hAnsi="Helvetica Neue Light"/>
              </w:rPr>
              <w:t>(</w:t>
            </w:r>
            <w:r w:rsidR="006A3862" w:rsidRPr="00C77BC7">
              <w:rPr>
                <w:rFonts w:ascii="Helvetica Neue Light" w:hAnsi="Helvetica Neue Light"/>
              </w:rPr>
              <w:t>Out-of-Network Insurance may be accepted. Please discuss this during the session.</w:t>
            </w:r>
            <w:r w:rsidRPr="00C77BC7">
              <w:rPr>
                <w:rFonts w:ascii="Helvetica Neue Light" w:hAnsi="Helvetica Neue Light"/>
              </w:rPr>
              <w:t>)</w:t>
            </w:r>
          </w:p>
          <w:tbl>
            <w:tblPr>
              <w:tblW w:w="11355" w:type="dxa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2249"/>
              <w:gridCol w:w="2249"/>
              <w:gridCol w:w="3887"/>
              <w:gridCol w:w="2790"/>
              <w:gridCol w:w="180"/>
            </w:tblGrid>
            <w:tr w:rsidR="00A57AD3" w:rsidRPr="00C77BC7" w14:paraId="0D0C720A" w14:textId="77777777" w:rsidTr="00A57AD3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C5A4E2F" w14:textId="77777777" w:rsidR="00A57AD3" w:rsidRPr="00C77BC7" w:rsidRDefault="00A57AD3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Person responsible for bill:</w:t>
                  </w:r>
                </w:p>
              </w:tc>
              <w:tc>
                <w:tcPr>
                  <w:tcW w:w="2249" w:type="dxa"/>
                  <w:vMerge w:val="restart"/>
                  <w:tcBorders>
                    <w:top w:val="single" w:sz="4" w:space="0" w:color="AEAAAA" w:themeColor="background2" w:themeShade="BF"/>
                  </w:tcBorders>
                </w:tcPr>
                <w:p w14:paraId="4E04ED98" w14:textId="3B736830" w:rsidR="00A57AD3" w:rsidRPr="00C77BC7" w:rsidRDefault="00A57AD3" w:rsidP="00A57AD3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Birth date:</w:t>
                  </w:r>
                </w:p>
              </w:tc>
              <w:tc>
                <w:tcPr>
                  <w:tcW w:w="3887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A81BDEB" w14:textId="4683EC16" w:rsidR="00A57AD3" w:rsidRPr="00C77BC7" w:rsidRDefault="00A57AD3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Address (if different):</w:t>
                  </w:r>
                </w:p>
              </w:tc>
              <w:tc>
                <w:tcPr>
                  <w:tcW w:w="2970" w:type="dxa"/>
                  <w:gridSpan w:val="2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E5FD21E" w14:textId="77777777" w:rsidR="00A57AD3" w:rsidRPr="00C77BC7" w:rsidRDefault="00A57AD3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Home phone no.:</w:t>
                  </w:r>
                </w:p>
              </w:tc>
            </w:tr>
            <w:tr w:rsidR="00A57AD3" w:rsidRPr="00C77BC7" w14:paraId="7F6188CA" w14:textId="77777777" w:rsidTr="00A57AD3"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14:paraId="317F9265" w14:textId="77777777" w:rsidR="00A57AD3" w:rsidRPr="00C77BC7" w:rsidRDefault="00A57AD3" w:rsidP="006A3862">
                  <w:pPr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2249" w:type="dxa"/>
                  <w:vMerge/>
                  <w:vAlign w:val="center"/>
                </w:tcPr>
                <w:p w14:paraId="061FFF57" w14:textId="4D7A309F" w:rsidR="00A57AD3" w:rsidRPr="00C77BC7" w:rsidRDefault="00A57AD3" w:rsidP="006A3862">
                  <w:pPr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3887" w:type="dxa"/>
                  <w:tcBorders>
                    <w:top w:val="nil"/>
                  </w:tcBorders>
                  <w:vAlign w:val="center"/>
                </w:tcPr>
                <w:p w14:paraId="14936D7F" w14:textId="77777777" w:rsidR="00A57AD3" w:rsidRPr="00C77BC7" w:rsidRDefault="00A57AD3" w:rsidP="006A3862">
                  <w:pPr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2970" w:type="dxa"/>
                  <w:gridSpan w:val="2"/>
                  <w:tcBorders>
                    <w:top w:val="nil"/>
                  </w:tcBorders>
                  <w:vAlign w:val="center"/>
                </w:tcPr>
                <w:p w14:paraId="76DC6026" w14:textId="77777777" w:rsidR="00A57AD3" w:rsidRPr="00C77BC7" w:rsidRDefault="00A57AD3" w:rsidP="006A3862">
                  <w:pPr>
                    <w:rPr>
                      <w:rFonts w:ascii="Helvetica Neue Light" w:hAnsi="Helvetica Neue Light"/>
                    </w:rPr>
                  </w:pPr>
                </w:p>
              </w:tc>
            </w:tr>
            <w:tr w:rsidR="00F40022" w:rsidRPr="00C77BC7" w14:paraId="6B6FC390" w14:textId="77777777" w:rsidTr="00A57AD3">
              <w:trPr>
                <w:gridAfter w:val="1"/>
                <w:wAfter w:w="180" w:type="dxa"/>
              </w:trPr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5BC9984E" w14:textId="77777777" w:rsidR="00F40022" w:rsidRPr="00C77BC7" w:rsidRDefault="006A3862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Relationship to patient:</w:t>
                  </w:r>
                </w:p>
              </w:tc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5FE4C9F7" w14:textId="77777777" w:rsidR="00F40022" w:rsidRPr="00C77BC7" w:rsidRDefault="00F40022" w:rsidP="006A3862">
                  <w:pPr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3887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6724FC91" w14:textId="2162F6A4" w:rsidR="00F40022" w:rsidRPr="00C77BC7" w:rsidRDefault="006B265D" w:rsidP="006A3862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Email address: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10FA3FD7" w14:textId="491D4B28" w:rsidR="00F40022" w:rsidRPr="00C77BC7" w:rsidRDefault="006B265D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Cell phone no.:</w:t>
                  </w:r>
                </w:p>
              </w:tc>
            </w:tr>
            <w:tr w:rsidR="00F40022" w:rsidRPr="00C77BC7" w14:paraId="1E7345A5" w14:textId="77777777" w:rsidTr="00A57AD3">
              <w:trPr>
                <w:gridAfter w:val="1"/>
                <w:wAfter w:w="180" w:type="dxa"/>
              </w:trPr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9AE6ED0" w14:textId="77777777" w:rsidR="00F40022" w:rsidRPr="00C77BC7" w:rsidRDefault="00EA650A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Occupation: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3DDF302" w14:textId="77777777" w:rsidR="00F40022" w:rsidRPr="00C77BC7" w:rsidRDefault="00EA650A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Employer:</w:t>
                  </w:r>
                </w:p>
              </w:tc>
              <w:tc>
                <w:tcPr>
                  <w:tcW w:w="3887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4C07E94" w14:textId="77777777" w:rsidR="00F40022" w:rsidRPr="00C77BC7" w:rsidRDefault="00EA650A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Employer address:</w:t>
                  </w:r>
                </w:p>
              </w:tc>
              <w:tc>
                <w:tcPr>
                  <w:tcW w:w="279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7C4A825" w14:textId="77777777" w:rsidR="00F40022" w:rsidRPr="00C77BC7" w:rsidRDefault="00EA650A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Employer phone no.:</w:t>
                  </w:r>
                </w:p>
              </w:tc>
            </w:tr>
            <w:tr w:rsidR="00F40022" w:rsidRPr="00C77BC7" w14:paraId="4618BF27" w14:textId="77777777" w:rsidTr="00A57AD3">
              <w:trPr>
                <w:gridAfter w:val="1"/>
                <w:wAfter w:w="180" w:type="dxa"/>
              </w:trPr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4743993E" w14:textId="77777777" w:rsidR="00F40022" w:rsidRPr="00C77BC7" w:rsidRDefault="00F40022" w:rsidP="006A3862">
                  <w:pPr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075AB240" w14:textId="77777777" w:rsidR="00F40022" w:rsidRPr="00C77BC7" w:rsidRDefault="00F40022" w:rsidP="006A3862">
                  <w:pPr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388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3D74E2BE" w14:textId="77777777" w:rsidR="00F40022" w:rsidRPr="00C77BC7" w:rsidRDefault="00F40022" w:rsidP="006A3862">
                  <w:pPr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482B7448" w14:textId="77777777" w:rsidR="00F40022" w:rsidRPr="00C77BC7" w:rsidRDefault="00F40022" w:rsidP="006A3862">
                  <w:pPr>
                    <w:rPr>
                      <w:rFonts w:ascii="Helvetica Neue Light" w:hAnsi="Helvetica Neue Light"/>
                    </w:rPr>
                  </w:pPr>
                </w:p>
              </w:tc>
            </w:tr>
          </w:tbl>
          <w:p w14:paraId="3E6A2292" w14:textId="77777777" w:rsidR="00F40022" w:rsidRPr="00C77BC7" w:rsidRDefault="00EA650A">
            <w:pPr>
              <w:pStyle w:val="Heading3"/>
              <w:rPr>
                <w:rFonts w:ascii="Helvetica Neue Light" w:hAnsi="Helvetica Neue Light"/>
              </w:rPr>
            </w:pPr>
            <w:r w:rsidRPr="00C77BC7">
              <w:rPr>
                <w:rFonts w:ascii="Helvetica Neue Light" w:hAnsi="Helvetica Neue Light"/>
              </w:rP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4767"/>
              <w:gridCol w:w="2085"/>
              <w:gridCol w:w="1563"/>
              <w:gridCol w:w="1809"/>
            </w:tblGrid>
            <w:tr w:rsidR="00F40022" w:rsidRPr="00C77BC7" w14:paraId="06A82DED" w14:textId="77777777">
              <w:tc>
                <w:tcPr>
                  <w:tcW w:w="5240" w:type="dxa"/>
                  <w:vAlign w:val="center"/>
                </w:tcPr>
                <w:p w14:paraId="08BD07FE" w14:textId="77777777" w:rsidR="00F40022" w:rsidRPr="00C77BC7" w:rsidRDefault="00EA650A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Name of local friend or relative (not living at same address):</w:t>
                  </w:r>
                </w:p>
              </w:tc>
              <w:tc>
                <w:tcPr>
                  <w:tcW w:w="2215" w:type="dxa"/>
                  <w:vAlign w:val="center"/>
                </w:tcPr>
                <w:p w14:paraId="56E863A7" w14:textId="77777777" w:rsidR="00F40022" w:rsidRPr="00C77BC7" w:rsidRDefault="00EA650A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Relationship to patient:</w:t>
                  </w:r>
                </w:p>
              </w:tc>
              <w:tc>
                <w:tcPr>
                  <w:tcW w:w="1679" w:type="dxa"/>
                  <w:vAlign w:val="center"/>
                </w:tcPr>
                <w:p w14:paraId="2C43E957" w14:textId="77777777" w:rsidR="00F40022" w:rsidRPr="00C77BC7" w:rsidRDefault="00EA650A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Home phone no.:</w:t>
                  </w:r>
                </w:p>
              </w:tc>
              <w:tc>
                <w:tcPr>
                  <w:tcW w:w="1954" w:type="dxa"/>
                  <w:vAlign w:val="center"/>
                </w:tcPr>
                <w:p w14:paraId="445B891E" w14:textId="77777777" w:rsidR="00F40022" w:rsidRPr="00C77BC7" w:rsidRDefault="006A3862">
                  <w:pPr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Cell</w:t>
                  </w:r>
                  <w:r w:rsidR="00EA650A" w:rsidRPr="00C77BC7">
                    <w:rPr>
                      <w:rFonts w:ascii="Helvetica Neue Light" w:hAnsi="Helvetica Neue Light"/>
                    </w:rPr>
                    <w:t xml:space="preserve"> phone no.:</w:t>
                  </w:r>
                </w:p>
              </w:tc>
            </w:tr>
            <w:tr w:rsidR="00F40022" w:rsidRPr="00C77BC7" w14:paraId="34DB26A9" w14:textId="77777777">
              <w:tc>
                <w:tcPr>
                  <w:tcW w:w="5240" w:type="dxa"/>
                  <w:vAlign w:val="center"/>
                </w:tcPr>
                <w:p w14:paraId="7CF69165" w14:textId="77777777" w:rsidR="00F40022" w:rsidRPr="00C77BC7" w:rsidRDefault="00F40022" w:rsidP="006A3862">
                  <w:pPr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2215" w:type="dxa"/>
                  <w:vAlign w:val="center"/>
                </w:tcPr>
                <w:p w14:paraId="1A34C7A7" w14:textId="77777777" w:rsidR="00F40022" w:rsidRPr="00C77BC7" w:rsidRDefault="00F40022" w:rsidP="006A3862">
                  <w:pPr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14:paraId="75DC2429" w14:textId="77777777" w:rsidR="00F40022" w:rsidRPr="00C77BC7" w:rsidRDefault="00F40022" w:rsidP="006A3862">
                  <w:pPr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1954" w:type="dxa"/>
                  <w:vAlign w:val="center"/>
                </w:tcPr>
                <w:p w14:paraId="19643893" w14:textId="77777777" w:rsidR="00F40022" w:rsidRPr="00C77BC7" w:rsidRDefault="00F40022" w:rsidP="006A3862">
                  <w:pPr>
                    <w:rPr>
                      <w:rFonts w:ascii="Helvetica Neue Light" w:hAnsi="Helvetica Neue Light"/>
                    </w:rPr>
                  </w:pPr>
                </w:p>
              </w:tc>
            </w:tr>
          </w:tbl>
          <w:p w14:paraId="5666F144" w14:textId="77777777" w:rsidR="00F40022" w:rsidRPr="00C77BC7" w:rsidRDefault="00EA650A">
            <w:pPr>
              <w:rPr>
                <w:rFonts w:ascii="Helvetica Neue Light" w:hAnsi="Helvetica Neue Light"/>
              </w:rPr>
            </w:pPr>
            <w:r w:rsidRPr="00C77BC7">
              <w:rPr>
                <w:rFonts w:ascii="Helvetica Neue Light" w:hAnsi="Helvetica Neue Light"/>
              </w:rPr>
              <w:t xml:space="preserve">The above information is true to the best of my knowledge. I understand that I am financially responsible for any balance. I also authorize </w:t>
            </w:r>
            <w:sdt>
              <w:sdtPr>
                <w:rPr>
                  <w:rFonts w:ascii="Helvetica Neue Light" w:hAnsi="Helvetica Neue Light"/>
                </w:rPr>
                <w:alias w:val="Name of Practice"/>
                <w:tag w:val=""/>
                <w:id w:val="809366518"/>
                <w:placeholder>
                  <w:docPart w:val="4E6C58789C884E4BBE465728B2812333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6A3862" w:rsidRPr="00C77BC7">
                  <w:rPr>
                    <w:rFonts w:ascii="Helvetica Neue Light" w:hAnsi="Helvetica Neue Light"/>
                  </w:rPr>
                  <w:t>Brian S. Sedgeley (Psychological Assistant to Dr. Beate Lohser)</w:t>
                </w:r>
              </w:sdtContent>
            </w:sdt>
            <w:r w:rsidR="006A3862" w:rsidRPr="00C77BC7">
              <w:rPr>
                <w:rFonts w:ascii="Helvetica Neue Light" w:hAnsi="Helvetica Neue Light"/>
              </w:rPr>
              <w:t xml:space="preserve"> </w:t>
            </w:r>
            <w:r w:rsidRPr="00C77BC7">
              <w:rPr>
                <w:rFonts w:ascii="Helvetica Neue Light" w:hAnsi="Helvetica Neue Light"/>
              </w:rPr>
              <w:t xml:space="preserve">to release any information required to process my </w:t>
            </w:r>
            <w:r w:rsidR="006A3862" w:rsidRPr="00C77BC7">
              <w:rPr>
                <w:rFonts w:ascii="Helvetica Neue Light" w:hAnsi="Helvetica Neue Light"/>
              </w:rPr>
              <w:t>billing/invoicing</w:t>
            </w:r>
            <w:r w:rsidRPr="00C77BC7">
              <w:rPr>
                <w:rFonts w:ascii="Helvetica Neue Light" w:hAnsi="Helvetica Neue Light"/>
              </w:rPr>
              <w:t>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72"/>
              <w:gridCol w:w="6379"/>
              <w:gridCol w:w="409"/>
              <w:gridCol w:w="3053"/>
              <w:gridCol w:w="211"/>
            </w:tblGrid>
            <w:tr w:rsidR="00F40022" w:rsidRPr="00C77BC7" w14:paraId="2C667C90" w14:textId="77777777">
              <w:tc>
                <w:tcPr>
                  <w:tcW w:w="187" w:type="dxa"/>
                  <w:vAlign w:val="center"/>
                </w:tcPr>
                <w:p w14:paraId="4642AFAB" w14:textId="77777777" w:rsidR="00F40022" w:rsidRPr="00C77BC7" w:rsidRDefault="00F40022">
                  <w:pPr>
                    <w:ind w:left="0"/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075A1787" w14:textId="77777777" w:rsidR="00F40022" w:rsidRPr="00C77BC7" w:rsidRDefault="00F40022">
                  <w:pPr>
                    <w:ind w:left="0"/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14:paraId="264558CE" w14:textId="77777777" w:rsidR="00F40022" w:rsidRPr="00C77BC7" w:rsidRDefault="00F40022">
                  <w:pPr>
                    <w:ind w:left="0"/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4D6CAA9B" w14:textId="77777777" w:rsidR="00F40022" w:rsidRPr="00C77BC7" w:rsidRDefault="00F40022">
                  <w:pPr>
                    <w:ind w:left="0"/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230" w:type="dxa"/>
                  <w:vAlign w:val="center"/>
                </w:tcPr>
                <w:p w14:paraId="5CD9D8FE" w14:textId="77777777" w:rsidR="00F40022" w:rsidRPr="00C77BC7" w:rsidRDefault="00F40022">
                  <w:pPr>
                    <w:ind w:left="0"/>
                    <w:rPr>
                      <w:rFonts w:ascii="Helvetica Neue Light" w:hAnsi="Helvetica Neue Light"/>
                    </w:rPr>
                  </w:pPr>
                </w:p>
              </w:tc>
            </w:tr>
            <w:tr w:rsidR="00F40022" w:rsidRPr="00C77BC7" w14:paraId="04D683C0" w14:textId="77777777">
              <w:tc>
                <w:tcPr>
                  <w:tcW w:w="187" w:type="dxa"/>
                  <w:vAlign w:val="center"/>
                </w:tcPr>
                <w:p w14:paraId="72C5768D" w14:textId="77777777" w:rsidR="00F40022" w:rsidRPr="00C77BC7" w:rsidRDefault="00F40022">
                  <w:pPr>
                    <w:ind w:left="0"/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1C62020D" w14:textId="77777777" w:rsidR="00F40022" w:rsidRPr="00C77BC7" w:rsidRDefault="00EA650A">
                  <w:pPr>
                    <w:ind w:left="0"/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 w14:paraId="76F565E4" w14:textId="77777777" w:rsidR="00F40022" w:rsidRPr="00C77BC7" w:rsidRDefault="00F40022">
                  <w:pPr>
                    <w:ind w:left="0"/>
                    <w:rPr>
                      <w:rFonts w:ascii="Helvetica Neue Light" w:hAnsi="Helvetica Neue Light"/>
                    </w:rPr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14:paraId="3F52CC5F" w14:textId="77777777" w:rsidR="00F40022" w:rsidRPr="00C77BC7" w:rsidRDefault="00EA650A">
                  <w:pPr>
                    <w:ind w:left="0"/>
                    <w:rPr>
                      <w:rFonts w:ascii="Helvetica Neue Light" w:hAnsi="Helvetica Neue Light"/>
                    </w:rPr>
                  </w:pPr>
                  <w:r w:rsidRPr="00C77BC7">
                    <w:rPr>
                      <w:rFonts w:ascii="Helvetica Neue Light" w:hAnsi="Helvetica Neue Light"/>
                    </w:rP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14:paraId="66772BC1" w14:textId="77777777" w:rsidR="00F40022" w:rsidRPr="00C77BC7" w:rsidRDefault="00F40022">
                  <w:pPr>
                    <w:ind w:left="0"/>
                    <w:rPr>
                      <w:rFonts w:ascii="Helvetica Neue Light" w:hAnsi="Helvetica Neue Light"/>
                    </w:rPr>
                  </w:pPr>
                </w:p>
              </w:tc>
            </w:tr>
          </w:tbl>
          <w:p w14:paraId="34892129" w14:textId="77777777" w:rsidR="00F40022" w:rsidRPr="00C77BC7" w:rsidRDefault="00F40022">
            <w:pPr>
              <w:rPr>
                <w:rFonts w:ascii="Helvetica Neue Light" w:hAnsi="Helvetica Neue Light"/>
              </w:rPr>
            </w:pPr>
          </w:p>
        </w:tc>
      </w:tr>
    </w:tbl>
    <w:p w14:paraId="5DDC97B4" w14:textId="77777777" w:rsidR="00F40022" w:rsidRPr="00C77BC7" w:rsidRDefault="00F40022">
      <w:pPr>
        <w:rPr>
          <w:rFonts w:ascii="Helvetica Neue Light" w:hAnsi="Helvetica Neue Light"/>
        </w:rPr>
      </w:pPr>
    </w:p>
    <w:sectPr w:rsidR="00F40022" w:rsidRPr="00C77BC7" w:rsidSect="00D86DBF">
      <w:headerReference w:type="default" r:id="rId12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DB513" w14:textId="77777777" w:rsidR="006B265D" w:rsidRDefault="006B265D">
      <w:pPr>
        <w:spacing w:before="0" w:after="0"/>
      </w:pPr>
      <w:r>
        <w:separator/>
      </w:r>
    </w:p>
  </w:endnote>
  <w:endnote w:type="continuationSeparator" w:id="0">
    <w:p w14:paraId="4E6E1B02" w14:textId="77777777" w:rsidR="006B265D" w:rsidRDefault="006B26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A33CC" w14:textId="77777777" w:rsidR="006B265D" w:rsidRDefault="006B265D">
      <w:pPr>
        <w:spacing w:before="0" w:after="0"/>
      </w:pPr>
      <w:r>
        <w:separator/>
      </w:r>
    </w:p>
  </w:footnote>
  <w:footnote w:type="continuationSeparator" w:id="0">
    <w:p w14:paraId="6A17E170" w14:textId="77777777" w:rsidR="006B265D" w:rsidRDefault="006B265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8" w:type="dxa"/>
      <w:tblInd w:w="-324" w:type="dxa"/>
      <w:tblLook w:val="04A0" w:firstRow="1" w:lastRow="0" w:firstColumn="1" w:lastColumn="0" w:noHBand="0" w:noVBand="1"/>
    </w:tblPr>
    <w:tblGrid>
      <w:gridCol w:w="9918"/>
      <w:gridCol w:w="1710"/>
    </w:tblGrid>
    <w:tr w:rsidR="00C77BC7" w:rsidRPr="00621B86" w14:paraId="02DE9018" w14:textId="77777777" w:rsidTr="00C77BC7">
      <w:trPr>
        <w:trHeight w:val="1260"/>
      </w:trPr>
      <w:tc>
        <w:tcPr>
          <w:tcW w:w="9918" w:type="dxa"/>
        </w:tcPr>
        <w:p w14:paraId="45048296" w14:textId="77777777" w:rsidR="00C77BC7" w:rsidRPr="00C77BC7" w:rsidRDefault="00C77BC7" w:rsidP="000E3681">
          <w:pPr>
            <w:pStyle w:val="ContactDetails"/>
            <w:tabs>
              <w:tab w:val="center" w:pos="4851"/>
              <w:tab w:val="right" w:pos="9702"/>
            </w:tabs>
            <w:spacing w:before="0" w:after="0"/>
            <w:rPr>
              <w:rFonts w:ascii="Helvetica Neue Light" w:hAnsi="Helvetica Neue Light"/>
              <w:b/>
              <w:color w:val="auto"/>
              <w:sz w:val="24"/>
              <w:szCs w:val="24"/>
            </w:rPr>
          </w:pPr>
          <w:r>
            <w:rPr>
              <w:rFonts w:ascii="Helvetica Neue Light" w:hAnsi="Helvetica Neue Light"/>
              <w:color w:val="auto"/>
              <w:sz w:val="36"/>
              <w:szCs w:val="36"/>
            </w:rPr>
            <w:tab/>
          </w:r>
          <w:r>
            <w:rPr>
              <w:rFonts w:ascii="Helvetica Neue Light" w:hAnsi="Helvetica Neue Light"/>
              <w:color w:val="auto"/>
              <w:sz w:val="36"/>
              <w:szCs w:val="36"/>
            </w:rPr>
            <w:tab/>
          </w:r>
          <w:r w:rsidRPr="00C77BC7">
            <w:rPr>
              <w:rFonts w:ascii="Helvetica Neue Light" w:hAnsi="Helvetica Neue Light"/>
              <w:b/>
              <w:color w:val="auto"/>
              <w:sz w:val="24"/>
              <w:szCs w:val="24"/>
            </w:rPr>
            <w:fldChar w:fldCharType="begin"/>
          </w:r>
          <w:r w:rsidRPr="00C77BC7">
            <w:rPr>
              <w:rFonts w:ascii="Helvetica Neue Light" w:hAnsi="Helvetica Neue Light"/>
              <w:b/>
              <w:color w:val="auto"/>
              <w:sz w:val="24"/>
              <w:szCs w:val="24"/>
            </w:rPr>
            <w:instrText xml:space="preserve"> PLACEHOLDER </w:instrText>
          </w:r>
          <w:r w:rsidRPr="00C77BC7">
            <w:rPr>
              <w:rFonts w:ascii="Helvetica Neue Light" w:hAnsi="Helvetica Neue Light"/>
              <w:b/>
              <w:color w:val="auto"/>
              <w:sz w:val="24"/>
              <w:szCs w:val="24"/>
            </w:rPr>
            <w:fldChar w:fldCharType="begin"/>
          </w:r>
          <w:r w:rsidRPr="00C77BC7">
            <w:rPr>
              <w:rFonts w:ascii="Helvetica Neue Light" w:hAnsi="Helvetica Neue Light"/>
              <w:b/>
              <w:color w:val="auto"/>
              <w:sz w:val="24"/>
              <w:szCs w:val="24"/>
            </w:rPr>
            <w:instrText xml:space="preserve"> IF </w:instrText>
          </w:r>
          <w:r w:rsidRPr="00C77BC7">
            <w:rPr>
              <w:rFonts w:ascii="Helvetica Neue Light" w:hAnsi="Helvetica Neue Light"/>
              <w:b/>
              <w:color w:val="auto"/>
              <w:sz w:val="24"/>
              <w:szCs w:val="24"/>
            </w:rPr>
            <w:fldChar w:fldCharType="begin"/>
          </w:r>
          <w:r w:rsidRPr="00C77BC7">
            <w:rPr>
              <w:rFonts w:ascii="Helvetica Neue Light" w:hAnsi="Helvetica Neue Light"/>
              <w:b/>
              <w:color w:val="auto"/>
              <w:sz w:val="24"/>
              <w:szCs w:val="24"/>
            </w:rPr>
            <w:instrText xml:space="preserve"> USERNAME </w:instrText>
          </w:r>
          <w:r w:rsidRPr="00C77BC7">
            <w:rPr>
              <w:rFonts w:ascii="Helvetica Neue Light" w:hAnsi="Helvetica Neue Light"/>
              <w:b/>
              <w:color w:val="auto"/>
              <w:sz w:val="24"/>
              <w:szCs w:val="24"/>
            </w:rPr>
            <w:fldChar w:fldCharType="separate"/>
          </w:r>
          <w:r w:rsidR="00D86DBF">
            <w:rPr>
              <w:rFonts w:ascii="Helvetica Neue Light" w:hAnsi="Helvetica Neue Light"/>
              <w:b/>
              <w:noProof/>
              <w:color w:val="auto"/>
              <w:sz w:val="24"/>
              <w:szCs w:val="24"/>
            </w:rPr>
            <w:instrText>Brian S. Sedgeley</w:instrText>
          </w:r>
          <w:r w:rsidRPr="00C77BC7">
            <w:rPr>
              <w:rFonts w:ascii="Helvetica Neue Light" w:hAnsi="Helvetica Neue Light"/>
              <w:b/>
              <w:noProof/>
              <w:color w:val="auto"/>
              <w:sz w:val="24"/>
              <w:szCs w:val="24"/>
            </w:rPr>
            <w:fldChar w:fldCharType="end"/>
          </w:r>
          <w:r w:rsidRPr="00C77BC7">
            <w:rPr>
              <w:rFonts w:ascii="Helvetica Neue Light" w:hAnsi="Helvetica Neue Light"/>
              <w:b/>
              <w:color w:val="auto"/>
              <w:sz w:val="24"/>
              <w:szCs w:val="24"/>
            </w:rPr>
            <w:instrText xml:space="preserve">="" "[Your Name]" </w:instrText>
          </w:r>
          <w:r w:rsidRPr="00C77BC7">
            <w:rPr>
              <w:rFonts w:ascii="Helvetica Neue Light" w:hAnsi="Helvetica Neue Light"/>
              <w:b/>
              <w:color w:val="auto"/>
              <w:sz w:val="24"/>
              <w:szCs w:val="24"/>
            </w:rPr>
            <w:fldChar w:fldCharType="begin"/>
          </w:r>
          <w:r w:rsidRPr="00C77BC7">
            <w:rPr>
              <w:rFonts w:ascii="Helvetica Neue Light" w:hAnsi="Helvetica Neue Light"/>
              <w:b/>
              <w:color w:val="auto"/>
              <w:sz w:val="24"/>
              <w:szCs w:val="24"/>
            </w:rPr>
            <w:instrText xml:space="preserve"> USERNAME </w:instrText>
          </w:r>
          <w:r w:rsidRPr="00C77BC7">
            <w:rPr>
              <w:rFonts w:ascii="Helvetica Neue Light" w:hAnsi="Helvetica Neue Light"/>
              <w:b/>
              <w:color w:val="auto"/>
              <w:sz w:val="24"/>
              <w:szCs w:val="24"/>
            </w:rPr>
            <w:fldChar w:fldCharType="separate"/>
          </w:r>
          <w:r w:rsidR="00D86DBF">
            <w:rPr>
              <w:rFonts w:ascii="Helvetica Neue Light" w:hAnsi="Helvetica Neue Light"/>
              <w:b/>
              <w:noProof/>
              <w:color w:val="auto"/>
              <w:sz w:val="24"/>
              <w:szCs w:val="24"/>
            </w:rPr>
            <w:instrText>Brian S. Sedgeley</w:instrText>
          </w:r>
          <w:r w:rsidRPr="00C77BC7">
            <w:rPr>
              <w:rFonts w:ascii="Helvetica Neue Light" w:hAnsi="Helvetica Neue Light"/>
              <w:b/>
              <w:noProof/>
              <w:color w:val="auto"/>
              <w:sz w:val="24"/>
              <w:szCs w:val="24"/>
            </w:rPr>
            <w:fldChar w:fldCharType="end"/>
          </w:r>
          <w:r w:rsidRPr="00C77BC7">
            <w:rPr>
              <w:rFonts w:ascii="Helvetica Neue Light" w:hAnsi="Helvetica Neue Light"/>
              <w:b/>
              <w:color w:val="auto"/>
              <w:sz w:val="24"/>
              <w:szCs w:val="24"/>
            </w:rPr>
            <w:fldChar w:fldCharType="separate"/>
          </w:r>
          <w:r w:rsidR="00D86DBF">
            <w:rPr>
              <w:rFonts w:ascii="Helvetica Neue Light" w:hAnsi="Helvetica Neue Light"/>
              <w:b/>
              <w:noProof/>
              <w:color w:val="auto"/>
              <w:sz w:val="24"/>
              <w:szCs w:val="24"/>
            </w:rPr>
            <w:instrText>Brian S. Sedgeley</w:instrText>
          </w:r>
          <w:r w:rsidRPr="00C77BC7">
            <w:rPr>
              <w:rFonts w:ascii="Helvetica Neue Light" w:hAnsi="Helvetica Neue Light"/>
              <w:b/>
              <w:color w:val="auto"/>
              <w:sz w:val="24"/>
              <w:szCs w:val="24"/>
            </w:rPr>
            <w:fldChar w:fldCharType="end"/>
          </w:r>
          <w:r w:rsidRPr="00C77BC7">
            <w:rPr>
              <w:rFonts w:ascii="Helvetica Neue Light" w:hAnsi="Helvetica Neue Light"/>
              <w:b/>
              <w:color w:val="auto"/>
              <w:sz w:val="24"/>
              <w:szCs w:val="24"/>
            </w:rPr>
            <w:instrText xml:space="preserve"> \* MERGEFORMAT</w:instrText>
          </w:r>
          <w:r w:rsidRPr="00C77BC7">
            <w:rPr>
              <w:rFonts w:ascii="Helvetica Neue Light" w:hAnsi="Helvetica Neue Light"/>
              <w:b/>
              <w:color w:val="auto"/>
              <w:sz w:val="24"/>
              <w:szCs w:val="24"/>
            </w:rPr>
            <w:fldChar w:fldCharType="separate"/>
          </w:r>
          <w:r w:rsidR="004F070D">
            <w:rPr>
              <w:rFonts w:ascii="Helvetica Neue Light" w:hAnsi="Helvetica Neue Light"/>
              <w:b/>
              <w:color w:val="auto"/>
              <w:sz w:val="24"/>
              <w:szCs w:val="24"/>
            </w:rPr>
            <w:t xml:space="preserve">Brian </w:t>
          </w:r>
          <w:r w:rsidR="004F070D">
            <w:rPr>
              <w:rFonts w:ascii="Helvetica Neue Light" w:hAnsi="Helvetica Neue Light"/>
              <w:b/>
              <w:noProof/>
              <w:color w:val="auto"/>
              <w:sz w:val="24"/>
              <w:szCs w:val="24"/>
            </w:rPr>
            <w:t>S. Sedgeley</w:t>
          </w:r>
          <w:r w:rsidRPr="00C77BC7">
            <w:rPr>
              <w:rFonts w:ascii="Helvetica Neue Light" w:hAnsi="Helvetica Neue Light"/>
              <w:b/>
              <w:color w:val="auto"/>
              <w:sz w:val="24"/>
              <w:szCs w:val="24"/>
            </w:rPr>
            <w:fldChar w:fldCharType="end"/>
          </w:r>
          <w:r w:rsidRPr="00C77BC7">
            <w:rPr>
              <w:rFonts w:ascii="Helvetica Neue Light" w:hAnsi="Helvetica Neue Light"/>
              <w:b/>
              <w:color w:val="auto"/>
              <w:sz w:val="24"/>
              <w:szCs w:val="24"/>
            </w:rPr>
            <w:t>, Psy.D.</w:t>
          </w:r>
        </w:p>
        <w:p w14:paraId="5912929A" w14:textId="77777777" w:rsidR="00C77BC7" w:rsidRPr="00C77BC7" w:rsidRDefault="00C77BC7" w:rsidP="000E3681">
          <w:pPr>
            <w:pStyle w:val="ContactDetails"/>
            <w:spacing w:before="0" w:after="0"/>
            <w:jc w:val="right"/>
            <w:rPr>
              <w:rFonts w:ascii="Helvetica Neue Light" w:hAnsi="Helvetica Neue Light"/>
              <w:color w:val="auto"/>
              <w:sz w:val="16"/>
              <w:szCs w:val="16"/>
            </w:rPr>
          </w:pP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sym w:font="Wingdings 2" w:char="F097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t xml:space="preserve"> 2811 College Ave, Unit A, </w: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begin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 PLACEHOLDER 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begin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 IF 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begin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 USERPROPERTY WorkCity 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separate"/>
          </w:r>
          <w:r w:rsidR="00D86DBF">
            <w:rPr>
              <w:rFonts w:ascii="Helvetica Neue Light" w:hAnsi="Helvetica Neue Light"/>
              <w:noProof/>
              <w:color w:val="auto"/>
              <w:sz w:val="16"/>
              <w:szCs w:val="16"/>
            </w:rPr>
            <w:instrText>Berkeley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end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="" "[City]" 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begin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 USERPROPERTY WorkCity 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separate"/>
          </w:r>
          <w:r w:rsidR="00D86DBF">
            <w:rPr>
              <w:rFonts w:ascii="Helvetica Neue Light" w:hAnsi="Helvetica Neue Light"/>
              <w:noProof/>
              <w:color w:val="auto"/>
              <w:sz w:val="16"/>
              <w:szCs w:val="16"/>
            </w:rPr>
            <w:instrText>Berkeley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end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separate"/>
          </w:r>
          <w:r w:rsidR="00D86DBF">
            <w:rPr>
              <w:rFonts w:ascii="Helvetica Neue Light" w:hAnsi="Helvetica Neue Light"/>
              <w:noProof/>
              <w:color w:val="auto"/>
              <w:sz w:val="16"/>
              <w:szCs w:val="16"/>
            </w:rPr>
            <w:instrText>Berkeley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end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 \* MERGEFORMAT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separate"/>
          </w:r>
          <w:r w:rsidR="004F070D">
            <w:rPr>
              <w:rFonts w:ascii="Helvetica Neue Light" w:hAnsi="Helvetica Neue Light"/>
              <w:color w:val="auto"/>
              <w:sz w:val="16"/>
              <w:szCs w:val="16"/>
            </w:rPr>
            <w:t>Berkeley</w: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end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t xml:space="preserve">, </w: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begin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 PLACEHOLDER 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begin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 IF 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begin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 USERPROPERTY WorkState 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separate"/>
          </w:r>
          <w:r w:rsidR="00D86DBF">
            <w:rPr>
              <w:rFonts w:ascii="Helvetica Neue Light" w:hAnsi="Helvetica Neue Light"/>
              <w:noProof/>
              <w:color w:val="auto"/>
              <w:sz w:val="16"/>
              <w:szCs w:val="16"/>
            </w:rPr>
            <w:instrText>CA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end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="" "[State]"  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begin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 USERPROPERTY WorkState 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separate"/>
          </w:r>
          <w:r w:rsidR="00D86DBF">
            <w:rPr>
              <w:rFonts w:ascii="Helvetica Neue Light" w:hAnsi="Helvetica Neue Light"/>
              <w:noProof/>
              <w:color w:val="auto"/>
              <w:sz w:val="16"/>
              <w:szCs w:val="16"/>
            </w:rPr>
            <w:instrText>CA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end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separate"/>
          </w:r>
          <w:r w:rsidR="00D86DBF">
            <w:rPr>
              <w:rFonts w:ascii="Helvetica Neue Light" w:hAnsi="Helvetica Neue Light"/>
              <w:noProof/>
              <w:color w:val="auto"/>
              <w:sz w:val="16"/>
              <w:szCs w:val="16"/>
            </w:rPr>
            <w:instrText>CA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end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 \* MERGEFORMAT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separate"/>
          </w:r>
          <w:r w:rsidR="004F070D">
            <w:rPr>
              <w:rFonts w:ascii="Helvetica Neue Light" w:hAnsi="Helvetica Neue Light"/>
              <w:color w:val="auto"/>
              <w:sz w:val="16"/>
              <w:szCs w:val="16"/>
            </w:rPr>
            <w:t>CA</w: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end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t xml:space="preserve"> </w: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begin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 PLACEHOLDER 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begin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 IF 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begin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 USERPROPERTY WorkZip 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separate"/>
          </w:r>
          <w:r w:rsidR="00D86DBF">
            <w:rPr>
              <w:rFonts w:ascii="Helvetica Neue Light" w:hAnsi="Helvetica Neue Light"/>
              <w:noProof/>
              <w:color w:val="auto"/>
              <w:sz w:val="16"/>
              <w:szCs w:val="16"/>
            </w:rPr>
            <w:instrText>94709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end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="" "[Postal Code]" 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begin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 USERPROPERTY WorkZip 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separate"/>
          </w:r>
          <w:r w:rsidR="00D86DBF">
            <w:rPr>
              <w:rFonts w:ascii="Helvetica Neue Light" w:hAnsi="Helvetica Neue Light"/>
              <w:noProof/>
              <w:color w:val="auto"/>
              <w:sz w:val="16"/>
              <w:szCs w:val="16"/>
            </w:rPr>
            <w:instrText>94709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end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separate"/>
          </w:r>
          <w:r w:rsidR="00D86DBF">
            <w:rPr>
              <w:rFonts w:ascii="Helvetica Neue Light" w:hAnsi="Helvetica Neue Light"/>
              <w:noProof/>
              <w:color w:val="auto"/>
              <w:sz w:val="16"/>
              <w:szCs w:val="16"/>
            </w:rPr>
            <w:instrText>94709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end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 \* MERGEFORMAT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separate"/>
          </w:r>
          <w:r w:rsidR="004F070D">
            <w:rPr>
              <w:rFonts w:ascii="Helvetica Neue Light" w:hAnsi="Helvetica Neue Light"/>
              <w:color w:val="auto"/>
              <w:sz w:val="16"/>
              <w:szCs w:val="16"/>
            </w:rPr>
            <w:t>94709</w: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end"/>
          </w:r>
        </w:p>
        <w:p w14:paraId="388F08A5" w14:textId="77777777" w:rsidR="00C77BC7" w:rsidRPr="00621B86" w:rsidRDefault="00C77BC7" w:rsidP="000E3681">
          <w:pPr>
            <w:pStyle w:val="ContactDetails"/>
            <w:spacing w:before="0" w:after="0"/>
            <w:jc w:val="right"/>
            <w:rPr>
              <w:rFonts w:ascii="Helvetica Neue Light" w:hAnsi="Helvetica Neue Light"/>
              <w:color w:val="auto"/>
            </w:rPr>
          </w:pP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sym w:font="Wingdings 2" w:char="F097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t xml:space="preserve"> Phone: </w: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begin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 PLACEHOLDER 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begin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 IF 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begin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 USERPROPERTY Work 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separate"/>
          </w:r>
          <w:r w:rsidR="00D86DBF">
            <w:rPr>
              <w:rFonts w:ascii="Helvetica Neue Light" w:hAnsi="Helvetica Neue Light"/>
              <w:noProof/>
              <w:color w:val="auto"/>
              <w:sz w:val="16"/>
              <w:szCs w:val="16"/>
            </w:rPr>
            <w:instrText>510.788.0005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end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="" "[Your Phone]" 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begin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 USERPROPERTY Work 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separate"/>
          </w:r>
          <w:r w:rsidR="00D86DBF">
            <w:rPr>
              <w:rFonts w:ascii="Helvetica Neue Light" w:hAnsi="Helvetica Neue Light"/>
              <w:noProof/>
              <w:color w:val="auto"/>
              <w:sz w:val="16"/>
              <w:szCs w:val="16"/>
            </w:rPr>
            <w:instrText>510.788.0005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end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separate"/>
          </w:r>
          <w:r w:rsidR="00D86DBF">
            <w:rPr>
              <w:rFonts w:ascii="Helvetica Neue Light" w:hAnsi="Helvetica Neue Light"/>
              <w:noProof/>
              <w:color w:val="auto"/>
              <w:sz w:val="16"/>
              <w:szCs w:val="16"/>
            </w:rPr>
            <w:instrText>510.788.0005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end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 \* MERGEFORMAT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separate"/>
          </w:r>
          <w:r w:rsidR="004F070D">
            <w:rPr>
              <w:rFonts w:ascii="Helvetica Neue Light" w:hAnsi="Helvetica Neue Light"/>
              <w:color w:val="auto"/>
              <w:sz w:val="16"/>
              <w:szCs w:val="16"/>
            </w:rPr>
            <w:t>510.788.0005</w: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end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t xml:space="preserve"> </w: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br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sym w:font="Wingdings 2" w:char="F097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t xml:space="preserve"> E-Mail: </w: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begin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 PLACEHOLDER 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begin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 IF 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begin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 USERPROPERTY EmailAddress1 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separate"/>
          </w:r>
          <w:r w:rsidR="00D86DBF">
            <w:rPr>
              <w:rFonts w:ascii="Helvetica Neue Light" w:hAnsi="Helvetica Neue Light"/>
              <w:noProof/>
              <w:color w:val="auto"/>
              <w:sz w:val="16"/>
              <w:szCs w:val="16"/>
            </w:rPr>
            <w:instrText>brian@sedgeley.com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end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="" "[Your E-Mail]" 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begin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 USERPROPERTY EmailAddress1 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separate"/>
          </w:r>
          <w:r w:rsidR="00D86DBF">
            <w:rPr>
              <w:rFonts w:ascii="Helvetica Neue Light" w:hAnsi="Helvetica Neue Light"/>
              <w:noProof/>
              <w:color w:val="auto"/>
              <w:sz w:val="16"/>
              <w:szCs w:val="16"/>
            </w:rPr>
            <w:instrText>brian@sedgeley.com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end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separate"/>
          </w:r>
          <w:r w:rsidR="00D86DBF">
            <w:rPr>
              <w:rFonts w:ascii="Helvetica Neue Light" w:hAnsi="Helvetica Neue Light"/>
              <w:noProof/>
              <w:color w:val="auto"/>
              <w:sz w:val="16"/>
              <w:szCs w:val="16"/>
            </w:rPr>
            <w:instrText>brian@sedgeley.com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end"/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instrText xml:space="preserve"> \* MERGEFORMAT</w:instrTex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separate"/>
          </w:r>
          <w:r w:rsidR="004F070D">
            <w:rPr>
              <w:rFonts w:ascii="Helvetica Neue Light" w:hAnsi="Helvetica Neue Light"/>
              <w:color w:val="auto"/>
              <w:sz w:val="16"/>
              <w:szCs w:val="16"/>
            </w:rPr>
            <w:t>brian@sedgeley.com</w:t>
          </w:r>
          <w:r w:rsidRPr="00C77BC7">
            <w:rPr>
              <w:rFonts w:ascii="Helvetica Neue Light" w:hAnsi="Helvetica Neue Light"/>
              <w:color w:val="auto"/>
              <w:sz w:val="16"/>
              <w:szCs w:val="16"/>
            </w:rPr>
            <w:fldChar w:fldCharType="end"/>
          </w:r>
          <w:r w:rsidRPr="00621B86">
            <w:rPr>
              <w:rFonts w:ascii="Helvetica Neue Light" w:hAnsi="Helvetica Neue Light"/>
              <w:color w:val="auto"/>
            </w:rPr>
            <w:t xml:space="preserve"> </w:t>
          </w:r>
        </w:p>
      </w:tc>
      <w:tc>
        <w:tcPr>
          <w:tcW w:w="1710" w:type="dxa"/>
        </w:tcPr>
        <w:p w14:paraId="624B6E97" w14:textId="77777777" w:rsidR="00C77BC7" w:rsidRPr="00621B86" w:rsidRDefault="00C77BC7" w:rsidP="000E3681">
          <w:pPr>
            <w:pStyle w:val="Boxes"/>
            <w:rPr>
              <w:rFonts w:ascii="Helvetica Neue Light" w:hAnsi="Helvetica Neue Light"/>
            </w:rPr>
          </w:pPr>
          <w:r>
            <w:rPr>
              <w:rFonts w:ascii="Helvetica Neue Light" w:hAnsi="Helvetica Neue Light"/>
              <w:noProof/>
            </w:rPr>
            <w:drawing>
              <wp:anchor distT="0" distB="0" distL="114300" distR="114300" simplePos="0" relativeHeight="251659264" behindDoc="0" locked="0" layoutInCell="1" allowOverlap="1" wp14:anchorId="4D2DDB0A" wp14:editId="4C3B6901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452755" cy="653415"/>
                <wp:effectExtent l="0" t="0" r="4445" b="6985"/>
                <wp:wrapTight wrapText="bothSides">
                  <wp:wrapPolygon edited="0">
                    <wp:start x="0" y="0"/>
                    <wp:lineTo x="0" y="20991"/>
                    <wp:lineTo x="20600" y="20991"/>
                    <wp:lineTo x="20600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0x289-Final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5" cy="653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560AB88" w14:textId="77777777" w:rsidR="006B265D" w:rsidRPr="00C77BC7" w:rsidRDefault="006B265D" w:rsidP="00C77BC7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71"/>
    <w:rsid w:val="00046ECD"/>
    <w:rsid w:val="00181C71"/>
    <w:rsid w:val="001A1A13"/>
    <w:rsid w:val="00430A67"/>
    <w:rsid w:val="004F070D"/>
    <w:rsid w:val="006A3862"/>
    <w:rsid w:val="006B265D"/>
    <w:rsid w:val="007427C7"/>
    <w:rsid w:val="00744D84"/>
    <w:rsid w:val="007D5949"/>
    <w:rsid w:val="00A57AD3"/>
    <w:rsid w:val="00C73FE0"/>
    <w:rsid w:val="00C77BC7"/>
    <w:rsid w:val="00D86DBF"/>
    <w:rsid w:val="00E5442D"/>
    <w:rsid w:val="00E54C12"/>
    <w:rsid w:val="00EA650A"/>
    <w:rsid w:val="00F40022"/>
    <w:rsid w:val="00FB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49E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C71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7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1C7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1C71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81C71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1C71"/>
    <w:rPr>
      <w:sz w:val="16"/>
      <w:szCs w:val="16"/>
    </w:rPr>
  </w:style>
  <w:style w:type="paragraph" w:customStyle="1" w:styleId="ContactDetails">
    <w:name w:val="Contact Details"/>
    <w:basedOn w:val="Normal"/>
    <w:rsid w:val="00C77BC7"/>
    <w:pPr>
      <w:spacing w:before="120" w:after="240"/>
      <w:ind w:left="0" w:right="0"/>
    </w:pPr>
    <w:rPr>
      <w:color w:val="5B9BD5" w:themeColor="accent1"/>
      <w:sz w:val="18"/>
      <w:szCs w:val="18"/>
      <w:lang w:eastAsia="en-US"/>
    </w:rPr>
  </w:style>
  <w:style w:type="paragraph" w:customStyle="1" w:styleId="Boxes">
    <w:name w:val="Boxes"/>
    <w:basedOn w:val="Normal"/>
    <w:rsid w:val="00C77BC7"/>
    <w:pPr>
      <w:spacing w:before="0" w:after="0"/>
      <w:ind w:left="0" w:right="0"/>
      <w:jc w:val="righ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C71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7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1C7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1C71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81C71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1C71"/>
    <w:rPr>
      <w:sz w:val="16"/>
      <w:szCs w:val="16"/>
    </w:rPr>
  </w:style>
  <w:style w:type="paragraph" w:customStyle="1" w:styleId="ContactDetails">
    <w:name w:val="Contact Details"/>
    <w:basedOn w:val="Normal"/>
    <w:rsid w:val="00C77BC7"/>
    <w:pPr>
      <w:spacing w:before="120" w:after="240"/>
      <w:ind w:left="0" w:right="0"/>
    </w:pPr>
    <w:rPr>
      <w:color w:val="5B9BD5" w:themeColor="accent1"/>
      <w:sz w:val="18"/>
      <w:szCs w:val="18"/>
      <w:lang w:eastAsia="en-US"/>
    </w:rPr>
  </w:style>
  <w:style w:type="paragraph" w:customStyle="1" w:styleId="Boxes">
    <w:name w:val="Boxes"/>
    <w:basedOn w:val="Normal"/>
    <w:rsid w:val="00C77BC7"/>
    <w:pPr>
      <w:spacing w:before="0" w:after="0"/>
      <w:ind w:left="0" w:right="0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rian:Downloads:TS1039741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3D81878F8B164693CA4179792F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B48B3-613B-2541-8F28-3F2BBCCB6AD4}"/>
      </w:docPartPr>
      <w:docPartBody>
        <w:p w:rsidR="00A02ABE" w:rsidRDefault="00A02ABE">
          <w:pPr>
            <w:pStyle w:val="903D81878F8B164693CA4179792FAA7A"/>
          </w:pPr>
          <w:r>
            <w:t>[Address/ P.O Box, City, ST  ZIP Code]</w:t>
          </w:r>
        </w:p>
      </w:docPartBody>
    </w:docPart>
    <w:docPart>
      <w:docPartPr>
        <w:name w:val="4E6C58789C884E4BBE465728B281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9275-25BF-BF48-A4DE-CE7AFF941CA6}"/>
      </w:docPartPr>
      <w:docPartBody>
        <w:p w:rsidR="00A02ABE" w:rsidRDefault="00A02ABE">
          <w:pPr>
            <w:pStyle w:val="4E6C58789C884E4BBE465728B2812333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BE"/>
    <w:rsid w:val="00A02ABE"/>
    <w:rsid w:val="00D9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7509E37D35604FADE65AD207C0C26A">
    <w:name w:val="DD7509E37D35604FADE65AD207C0C26A"/>
  </w:style>
  <w:style w:type="paragraph" w:customStyle="1" w:styleId="851F3B226368484C92AC57A8630D626B">
    <w:name w:val="851F3B226368484C92AC57A8630D626B"/>
  </w:style>
  <w:style w:type="paragraph" w:customStyle="1" w:styleId="8DFEB76F0A76B84D9E4D8C3BF9C202BD">
    <w:name w:val="8DFEB76F0A76B84D9E4D8C3BF9C202BD"/>
  </w:style>
  <w:style w:type="paragraph" w:customStyle="1" w:styleId="268EAAFAB3713649B53D3FAE497441FD">
    <w:name w:val="268EAAFAB3713649B53D3FAE497441FD"/>
  </w:style>
  <w:style w:type="paragraph" w:customStyle="1" w:styleId="C276B0F2B255D14C93D9A71175B896E2">
    <w:name w:val="C276B0F2B255D14C93D9A71175B896E2"/>
  </w:style>
  <w:style w:type="paragraph" w:customStyle="1" w:styleId="D8DC720A02406B489E26709B27BF4474">
    <w:name w:val="D8DC720A02406B489E26709B27BF4474"/>
  </w:style>
  <w:style w:type="paragraph" w:customStyle="1" w:styleId="7A1609FDDF66E7408CB4926306BFC367">
    <w:name w:val="7A1609FDDF66E7408CB4926306BFC367"/>
  </w:style>
  <w:style w:type="paragraph" w:customStyle="1" w:styleId="B4B60AF7EA290D468F0B884D05D236D7">
    <w:name w:val="B4B60AF7EA290D468F0B884D05D236D7"/>
  </w:style>
  <w:style w:type="paragraph" w:customStyle="1" w:styleId="61C98B28E87FFB409D55ED19A09C50CA">
    <w:name w:val="61C98B28E87FFB409D55ED19A09C50CA"/>
  </w:style>
  <w:style w:type="paragraph" w:customStyle="1" w:styleId="2198D46A1C6C494C91D9056DF1CE40E6">
    <w:name w:val="2198D46A1C6C494C91D9056DF1CE40E6"/>
  </w:style>
  <w:style w:type="paragraph" w:customStyle="1" w:styleId="AAC3A77411BC644D93C8E8FA2EA3C6E5">
    <w:name w:val="AAC3A77411BC644D93C8E8FA2EA3C6E5"/>
  </w:style>
  <w:style w:type="paragraph" w:customStyle="1" w:styleId="903D81878F8B164693CA4179792FAA7A">
    <w:name w:val="903D81878F8B164693CA4179792FAA7A"/>
  </w:style>
  <w:style w:type="paragraph" w:customStyle="1" w:styleId="859B86613B1F2E4E8611E587043D178F">
    <w:name w:val="859B86613B1F2E4E8611E587043D178F"/>
  </w:style>
  <w:style w:type="paragraph" w:customStyle="1" w:styleId="75687F0A8B7DB44EA176D2E01FA043EB">
    <w:name w:val="75687F0A8B7DB44EA176D2E01FA043EB"/>
  </w:style>
  <w:style w:type="paragraph" w:customStyle="1" w:styleId="DD072705CA8ABC4180F7CFF5DC195D81">
    <w:name w:val="DD072705CA8ABC4180F7CFF5DC195D81"/>
  </w:style>
  <w:style w:type="paragraph" w:customStyle="1" w:styleId="C5F01F16AE7712448BC468E65158CA4E">
    <w:name w:val="C5F01F16AE7712448BC468E65158CA4E"/>
  </w:style>
  <w:style w:type="paragraph" w:customStyle="1" w:styleId="601B25E761AA3C4CB9961404F90161BA">
    <w:name w:val="601B25E761AA3C4CB9961404F90161BA"/>
  </w:style>
  <w:style w:type="paragraph" w:customStyle="1" w:styleId="7B75BC0B01BEF642872F220A49AA0BD0">
    <w:name w:val="7B75BC0B01BEF642872F220A49AA0BD0"/>
  </w:style>
  <w:style w:type="paragraph" w:customStyle="1" w:styleId="3DC8BFCDE078334F95EF91D3AB010A85">
    <w:name w:val="3DC8BFCDE078334F95EF91D3AB010A85"/>
  </w:style>
  <w:style w:type="paragraph" w:customStyle="1" w:styleId="8781297B06FA9148AAA54D91275A3A80">
    <w:name w:val="8781297B06FA9148AAA54D91275A3A80"/>
  </w:style>
  <w:style w:type="paragraph" w:customStyle="1" w:styleId="6541296BD639EA4F92E727FF0558B931">
    <w:name w:val="6541296BD639EA4F92E727FF0558B931"/>
  </w:style>
  <w:style w:type="paragraph" w:customStyle="1" w:styleId="27C4929D08066B46A4A3B8C8205DAD36">
    <w:name w:val="27C4929D08066B46A4A3B8C8205DAD36"/>
  </w:style>
  <w:style w:type="paragraph" w:customStyle="1" w:styleId="A711046B8101AB43B9D4B54723B9886E">
    <w:name w:val="A711046B8101AB43B9D4B54723B9886E"/>
  </w:style>
  <w:style w:type="paragraph" w:customStyle="1" w:styleId="BFD5CA6F4E171A42AF3B940191C3C082">
    <w:name w:val="BFD5CA6F4E171A42AF3B940191C3C082"/>
  </w:style>
  <w:style w:type="paragraph" w:customStyle="1" w:styleId="4B0A7C2FFAD28B4997A73ED1B3CA7FE2">
    <w:name w:val="4B0A7C2FFAD28B4997A73ED1B3CA7FE2"/>
  </w:style>
  <w:style w:type="paragraph" w:customStyle="1" w:styleId="87DA24472AB0AB4E8BE0641052F2D7EF">
    <w:name w:val="87DA24472AB0AB4E8BE0641052F2D7EF"/>
  </w:style>
  <w:style w:type="paragraph" w:customStyle="1" w:styleId="16F5F9F74C58CB418449B3610E79945E">
    <w:name w:val="16F5F9F74C58CB418449B3610E79945E"/>
  </w:style>
  <w:style w:type="paragraph" w:customStyle="1" w:styleId="AB7D24DFA65CE645B62C148541C6FBFF">
    <w:name w:val="AB7D24DFA65CE645B62C148541C6FBFF"/>
  </w:style>
  <w:style w:type="paragraph" w:customStyle="1" w:styleId="257575DA1EF0184D846F7F8FAAFAA9D3">
    <w:name w:val="257575DA1EF0184D846F7F8FAAFAA9D3"/>
  </w:style>
  <w:style w:type="paragraph" w:customStyle="1" w:styleId="4E6C58789C884E4BBE465728B2812333">
    <w:name w:val="4E6C58789C884E4BBE465728B2812333"/>
  </w:style>
  <w:style w:type="paragraph" w:customStyle="1" w:styleId="E4B5ECAE170AA34DA7E89F438EF23E68">
    <w:name w:val="E4B5ECAE170AA34DA7E89F438EF23E68"/>
    <w:rsid w:val="00A02ABE"/>
  </w:style>
  <w:style w:type="paragraph" w:customStyle="1" w:styleId="A3E7B2C17B42774C99CAE3B8364742C9">
    <w:name w:val="A3E7B2C17B42774C99CAE3B8364742C9"/>
    <w:rsid w:val="00A02ABE"/>
  </w:style>
  <w:style w:type="paragraph" w:customStyle="1" w:styleId="D5A4EEC2983DDD4BB71706A8A516A969">
    <w:name w:val="D5A4EEC2983DDD4BB71706A8A516A969"/>
    <w:rsid w:val="00A02ABE"/>
  </w:style>
  <w:style w:type="paragraph" w:customStyle="1" w:styleId="CAF44794CD462D40AAE21DED3EF08464">
    <w:name w:val="CAF44794CD462D40AAE21DED3EF08464"/>
    <w:rsid w:val="00A02ABE"/>
  </w:style>
  <w:style w:type="paragraph" w:customStyle="1" w:styleId="A3CD0A49BA89E048946D3150A18ED986">
    <w:name w:val="A3CD0A49BA89E048946D3150A18ED986"/>
    <w:rsid w:val="00A02ABE"/>
  </w:style>
  <w:style w:type="paragraph" w:customStyle="1" w:styleId="80D7BB296FA0BE4E8E753E49557BCED4">
    <w:name w:val="80D7BB296FA0BE4E8E753E49557BCED4"/>
    <w:rsid w:val="00A02ABE"/>
  </w:style>
  <w:style w:type="paragraph" w:customStyle="1" w:styleId="9E14E9A61CCE5F48B513A86CB81C590E">
    <w:name w:val="9E14E9A61CCE5F48B513A86CB81C590E"/>
    <w:rsid w:val="00A02ABE"/>
  </w:style>
  <w:style w:type="paragraph" w:customStyle="1" w:styleId="247597A18875D648AF33EE5953E5EB85">
    <w:name w:val="247597A18875D648AF33EE5953E5EB85"/>
    <w:rsid w:val="00A02AB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7509E37D35604FADE65AD207C0C26A">
    <w:name w:val="DD7509E37D35604FADE65AD207C0C26A"/>
  </w:style>
  <w:style w:type="paragraph" w:customStyle="1" w:styleId="851F3B226368484C92AC57A8630D626B">
    <w:name w:val="851F3B226368484C92AC57A8630D626B"/>
  </w:style>
  <w:style w:type="paragraph" w:customStyle="1" w:styleId="8DFEB76F0A76B84D9E4D8C3BF9C202BD">
    <w:name w:val="8DFEB76F0A76B84D9E4D8C3BF9C202BD"/>
  </w:style>
  <w:style w:type="paragraph" w:customStyle="1" w:styleId="268EAAFAB3713649B53D3FAE497441FD">
    <w:name w:val="268EAAFAB3713649B53D3FAE497441FD"/>
  </w:style>
  <w:style w:type="paragraph" w:customStyle="1" w:styleId="C276B0F2B255D14C93D9A71175B896E2">
    <w:name w:val="C276B0F2B255D14C93D9A71175B896E2"/>
  </w:style>
  <w:style w:type="paragraph" w:customStyle="1" w:styleId="D8DC720A02406B489E26709B27BF4474">
    <w:name w:val="D8DC720A02406B489E26709B27BF4474"/>
  </w:style>
  <w:style w:type="paragraph" w:customStyle="1" w:styleId="7A1609FDDF66E7408CB4926306BFC367">
    <w:name w:val="7A1609FDDF66E7408CB4926306BFC367"/>
  </w:style>
  <w:style w:type="paragraph" w:customStyle="1" w:styleId="B4B60AF7EA290D468F0B884D05D236D7">
    <w:name w:val="B4B60AF7EA290D468F0B884D05D236D7"/>
  </w:style>
  <w:style w:type="paragraph" w:customStyle="1" w:styleId="61C98B28E87FFB409D55ED19A09C50CA">
    <w:name w:val="61C98B28E87FFB409D55ED19A09C50CA"/>
  </w:style>
  <w:style w:type="paragraph" w:customStyle="1" w:styleId="2198D46A1C6C494C91D9056DF1CE40E6">
    <w:name w:val="2198D46A1C6C494C91D9056DF1CE40E6"/>
  </w:style>
  <w:style w:type="paragraph" w:customStyle="1" w:styleId="AAC3A77411BC644D93C8E8FA2EA3C6E5">
    <w:name w:val="AAC3A77411BC644D93C8E8FA2EA3C6E5"/>
  </w:style>
  <w:style w:type="paragraph" w:customStyle="1" w:styleId="903D81878F8B164693CA4179792FAA7A">
    <w:name w:val="903D81878F8B164693CA4179792FAA7A"/>
  </w:style>
  <w:style w:type="paragraph" w:customStyle="1" w:styleId="859B86613B1F2E4E8611E587043D178F">
    <w:name w:val="859B86613B1F2E4E8611E587043D178F"/>
  </w:style>
  <w:style w:type="paragraph" w:customStyle="1" w:styleId="75687F0A8B7DB44EA176D2E01FA043EB">
    <w:name w:val="75687F0A8B7DB44EA176D2E01FA043EB"/>
  </w:style>
  <w:style w:type="paragraph" w:customStyle="1" w:styleId="DD072705CA8ABC4180F7CFF5DC195D81">
    <w:name w:val="DD072705CA8ABC4180F7CFF5DC195D81"/>
  </w:style>
  <w:style w:type="paragraph" w:customStyle="1" w:styleId="C5F01F16AE7712448BC468E65158CA4E">
    <w:name w:val="C5F01F16AE7712448BC468E65158CA4E"/>
  </w:style>
  <w:style w:type="paragraph" w:customStyle="1" w:styleId="601B25E761AA3C4CB9961404F90161BA">
    <w:name w:val="601B25E761AA3C4CB9961404F90161BA"/>
  </w:style>
  <w:style w:type="paragraph" w:customStyle="1" w:styleId="7B75BC0B01BEF642872F220A49AA0BD0">
    <w:name w:val="7B75BC0B01BEF642872F220A49AA0BD0"/>
  </w:style>
  <w:style w:type="paragraph" w:customStyle="1" w:styleId="3DC8BFCDE078334F95EF91D3AB010A85">
    <w:name w:val="3DC8BFCDE078334F95EF91D3AB010A85"/>
  </w:style>
  <w:style w:type="paragraph" w:customStyle="1" w:styleId="8781297B06FA9148AAA54D91275A3A80">
    <w:name w:val="8781297B06FA9148AAA54D91275A3A80"/>
  </w:style>
  <w:style w:type="paragraph" w:customStyle="1" w:styleId="6541296BD639EA4F92E727FF0558B931">
    <w:name w:val="6541296BD639EA4F92E727FF0558B931"/>
  </w:style>
  <w:style w:type="paragraph" w:customStyle="1" w:styleId="27C4929D08066B46A4A3B8C8205DAD36">
    <w:name w:val="27C4929D08066B46A4A3B8C8205DAD36"/>
  </w:style>
  <w:style w:type="paragraph" w:customStyle="1" w:styleId="A711046B8101AB43B9D4B54723B9886E">
    <w:name w:val="A711046B8101AB43B9D4B54723B9886E"/>
  </w:style>
  <w:style w:type="paragraph" w:customStyle="1" w:styleId="BFD5CA6F4E171A42AF3B940191C3C082">
    <w:name w:val="BFD5CA6F4E171A42AF3B940191C3C082"/>
  </w:style>
  <w:style w:type="paragraph" w:customStyle="1" w:styleId="4B0A7C2FFAD28B4997A73ED1B3CA7FE2">
    <w:name w:val="4B0A7C2FFAD28B4997A73ED1B3CA7FE2"/>
  </w:style>
  <w:style w:type="paragraph" w:customStyle="1" w:styleId="87DA24472AB0AB4E8BE0641052F2D7EF">
    <w:name w:val="87DA24472AB0AB4E8BE0641052F2D7EF"/>
  </w:style>
  <w:style w:type="paragraph" w:customStyle="1" w:styleId="16F5F9F74C58CB418449B3610E79945E">
    <w:name w:val="16F5F9F74C58CB418449B3610E79945E"/>
  </w:style>
  <w:style w:type="paragraph" w:customStyle="1" w:styleId="AB7D24DFA65CE645B62C148541C6FBFF">
    <w:name w:val="AB7D24DFA65CE645B62C148541C6FBFF"/>
  </w:style>
  <w:style w:type="paragraph" w:customStyle="1" w:styleId="257575DA1EF0184D846F7F8FAAFAA9D3">
    <w:name w:val="257575DA1EF0184D846F7F8FAAFAA9D3"/>
  </w:style>
  <w:style w:type="paragraph" w:customStyle="1" w:styleId="4E6C58789C884E4BBE465728B2812333">
    <w:name w:val="4E6C58789C884E4BBE465728B2812333"/>
  </w:style>
  <w:style w:type="paragraph" w:customStyle="1" w:styleId="E4B5ECAE170AA34DA7E89F438EF23E68">
    <w:name w:val="E4B5ECAE170AA34DA7E89F438EF23E68"/>
    <w:rsid w:val="00A02ABE"/>
  </w:style>
  <w:style w:type="paragraph" w:customStyle="1" w:styleId="A3E7B2C17B42774C99CAE3B8364742C9">
    <w:name w:val="A3E7B2C17B42774C99CAE3B8364742C9"/>
    <w:rsid w:val="00A02ABE"/>
  </w:style>
  <w:style w:type="paragraph" w:customStyle="1" w:styleId="D5A4EEC2983DDD4BB71706A8A516A969">
    <w:name w:val="D5A4EEC2983DDD4BB71706A8A516A969"/>
    <w:rsid w:val="00A02ABE"/>
  </w:style>
  <w:style w:type="paragraph" w:customStyle="1" w:styleId="CAF44794CD462D40AAE21DED3EF08464">
    <w:name w:val="CAF44794CD462D40AAE21DED3EF08464"/>
    <w:rsid w:val="00A02ABE"/>
  </w:style>
  <w:style w:type="paragraph" w:customStyle="1" w:styleId="A3CD0A49BA89E048946D3150A18ED986">
    <w:name w:val="A3CD0A49BA89E048946D3150A18ED986"/>
    <w:rsid w:val="00A02ABE"/>
  </w:style>
  <w:style w:type="paragraph" w:customStyle="1" w:styleId="80D7BB296FA0BE4E8E753E49557BCED4">
    <w:name w:val="80D7BB296FA0BE4E8E753E49557BCED4"/>
    <w:rsid w:val="00A02ABE"/>
  </w:style>
  <w:style w:type="paragraph" w:customStyle="1" w:styleId="9E14E9A61CCE5F48B513A86CB81C590E">
    <w:name w:val="9E14E9A61CCE5F48B513A86CB81C590E"/>
    <w:rsid w:val="00A02ABE"/>
  </w:style>
  <w:style w:type="paragraph" w:customStyle="1" w:styleId="247597A18875D648AF33EE5953E5EB85">
    <w:name w:val="247597A18875D648AF33EE5953E5EB85"/>
    <w:rsid w:val="00A02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TS103974108.dotx</Template>
  <TotalTime>61</TotalTime>
  <Pages>1</Pages>
  <Words>206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Brian S. Sedgeley (Psychological Assistant to Dr. Beate Lohser)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S. Sedgeley</dc:creator>
  <cp:keywords/>
  <cp:lastModifiedBy>Brian S. Sedgeley</cp:lastModifiedBy>
  <cp:revision>15</cp:revision>
  <cp:lastPrinted>2014-04-18T20:01:00Z</cp:lastPrinted>
  <dcterms:created xsi:type="dcterms:W3CDTF">2014-03-18T17:25:00Z</dcterms:created>
  <dcterms:modified xsi:type="dcterms:W3CDTF">2014-04-24T00:20:00Z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